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8" w:rsidRDefault="004F0A08" w:rsidP="004F0A08">
      <w:pPr>
        <w:pStyle w:val="Kopfzeile"/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</w:rPr>
      </w:pPr>
      <w:r w:rsidRPr="00CC57E1">
        <w:rPr>
          <w:noProof/>
          <w:lang w:val="de-AT" w:eastAsia="de-AT"/>
        </w:rPr>
        <w:drawing>
          <wp:inline distT="0" distB="0" distL="0" distR="0" wp14:anchorId="42BFB5B7" wp14:editId="4FAAFDA7">
            <wp:extent cx="5760000" cy="542916"/>
            <wp:effectExtent l="0" t="0" r="0" b="0"/>
            <wp:docPr id="3" name="Bild 3" descr="Irdning_Donnersbachtal_ein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dning_Donnersbachtal_einzeil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08" w:rsidRPr="00CA62EB" w:rsidRDefault="004F0A08" w:rsidP="003A0658">
      <w:pPr>
        <w:pStyle w:val="Kopfzeile"/>
        <w:jc w:val="center"/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3"/>
        <w:gridCol w:w="1336"/>
        <w:gridCol w:w="3185"/>
        <w:gridCol w:w="3193"/>
      </w:tblGrid>
      <w:tr w:rsidR="003A0658" w:rsidRPr="00CA62EB" w:rsidTr="00CA62EB">
        <w:trPr>
          <w:trHeight w:val="180"/>
        </w:trPr>
        <w:tc>
          <w:tcPr>
            <w:tcW w:w="2909" w:type="dxa"/>
            <w:gridSpan w:val="2"/>
            <w:tcBorders>
              <w:bottom w:val="dashed" w:sz="4" w:space="0" w:color="auto"/>
            </w:tcBorders>
            <w:vAlign w:val="center"/>
          </w:tcPr>
          <w:p w:rsidR="003A0658" w:rsidRPr="00CA62EB" w:rsidRDefault="003A0658" w:rsidP="00767D66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85" w:type="dxa"/>
            <w:vMerge w:val="restart"/>
            <w:tcBorders>
              <w:right w:val="dashed" w:sz="4" w:space="0" w:color="auto"/>
            </w:tcBorders>
            <w:vAlign w:val="center"/>
          </w:tcPr>
          <w:p w:rsidR="003A0658" w:rsidRPr="00CA62EB" w:rsidRDefault="003A0658" w:rsidP="00767D66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9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A0658" w:rsidRPr="00CA62EB" w:rsidRDefault="003A0658" w:rsidP="00767D66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CA62EB">
              <w:rPr>
                <w:rFonts w:asciiTheme="minorHAnsi" w:hAnsiTheme="minorHAnsi" w:cs="Arial"/>
                <w:color w:val="999999"/>
                <w:sz w:val="20"/>
              </w:rPr>
              <w:t>Eingangsvermerk:</w:t>
            </w:r>
          </w:p>
        </w:tc>
      </w:tr>
      <w:tr w:rsidR="003A0658" w:rsidRPr="00CA62EB" w:rsidTr="00CA62EB">
        <w:trPr>
          <w:trHeight w:val="1570"/>
        </w:trPr>
        <w:tc>
          <w:tcPr>
            <w:tcW w:w="29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A0658" w:rsidRPr="00CA62EB" w:rsidRDefault="003A0658" w:rsidP="00767D66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CA62EB">
              <w:rPr>
                <w:rFonts w:asciiTheme="minorHAnsi" w:hAnsiTheme="minorHAnsi" w:cs="Arial"/>
                <w:color w:val="999999"/>
                <w:sz w:val="20"/>
              </w:rPr>
              <w:t>Strichcode:</w:t>
            </w:r>
          </w:p>
        </w:tc>
        <w:tc>
          <w:tcPr>
            <w:tcW w:w="318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658" w:rsidRPr="00CA62EB" w:rsidRDefault="003A0658" w:rsidP="00767D66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9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A0658" w:rsidRPr="00CA62EB" w:rsidRDefault="003A0658" w:rsidP="00767D66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3A0658" w:rsidRPr="00CA62EB" w:rsidTr="00CA62EB">
        <w:trPr>
          <w:trHeight w:val="180"/>
        </w:trPr>
        <w:tc>
          <w:tcPr>
            <w:tcW w:w="2909" w:type="dxa"/>
            <w:gridSpan w:val="2"/>
            <w:tcBorders>
              <w:top w:val="dashed" w:sz="4" w:space="0" w:color="auto"/>
            </w:tcBorders>
            <w:vAlign w:val="center"/>
          </w:tcPr>
          <w:p w:rsidR="003A0658" w:rsidRPr="00CA62EB" w:rsidRDefault="003A0658" w:rsidP="00767D66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85" w:type="dxa"/>
            <w:vMerge/>
            <w:tcBorders>
              <w:right w:val="dashed" w:sz="4" w:space="0" w:color="auto"/>
            </w:tcBorders>
            <w:vAlign w:val="center"/>
          </w:tcPr>
          <w:p w:rsidR="003A0658" w:rsidRPr="00CA62EB" w:rsidRDefault="003A0658" w:rsidP="00767D66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9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A0658" w:rsidRPr="00CA62EB" w:rsidRDefault="003A0658" w:rsidP="00767D66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3A0658" w:rsidRPr="00CA62EB" w:rsidTr="00CA62EB">
        <w:trPr>
          <w:trHeight w:val="70"/>
        </w:trPr>
        <w:tc>
          <w:tcPr>
            <w:tcW w:w="9287" w:type="dxa"/>
            <w:gridSpan w:val="4"/>
            <w:vAlign w:val="center"/>
          </w:tcPr>
          <w:p w:rsidR="003A0658" w:rsidRPr="00CA62EB" w:rsidRDefault="003A0658" w:rsidP="00767D66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3A0658" w:rsidRPr="00CA62EB" w:rsidTr="00CA62EB">
        <w:trPr>
          <w:trHeight w:val="180"/>
        </w:trPr>
        <w:tc>
          <w:tcPr>
            <w:tcW w:w="1573" w:type="dxa"/>
            <w:vAlign w:val="center"/>
          </w:tcPr>
          <w:p w:rsidR="003A0658" w:rsidRPr="00CA62EB" w:rsidRDefault="0023410E" w:rsidP="00767D66">
            <w:pPr>
              <w:pStyle w:val="Kopfzeile"/>
              <w:rPr>
                <w:rFonts w:asciiTheme="minorHAnsi" w:hAnsiTheme="minorHAnsi" w:cs="Arial"/>
                <w:color w:val="999999"/>
                <w:sz w:val="20"/>
              </w:rPr>
            </w:pPr>
            <w:r w:rsidRPr="00CA62EB">
              <w:rPr>
                <w:rFonts w:asciiTheme="minorHAnsi" w:hAnsiTheme="minorHAnsi" w:cs="Arial"/>
                <w:noProof/>
                <w:color w:val="1122CC"/>
                <w:sz w:val="27"/>
                <w:szCs w:val="27"/>
                <w:lang w:val="de-AT" w:eastAsia="de-AT"/>
              </w:rPr>
              <w:drawing>
                <wp:inline distT="0" distB="0" distL="0" distR="0" wp14:anchorId="55B9D7FD" wp14:editId="559FF4B4">
                  <wp:extent cx="720000" cy="696948"/>
                  <wp:effectExtent l="0" t="0" r="4445" b="8255"/>
                  <wp:docPr id="2" name="rg_hi" descr="ANd9GcTSvRVT896ODQHDBp7Wo4WutaSf_mybBwwQ9OYnY3SCe9Z9ja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SvRVT896ODQHDBp7Wo4WutaSf_mybBwwQ9OYnY3SCe9Z9ja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9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gridSpan w:val="3"/>
            <w:vAlign w:val="center"/>
          </w:tcPr>
          <w:p w:rsidR="003A0658" w:rsidRPr="00CA62EB" w:rsidRDefault="003A0658" w:rsidP="003A0658">
            <w:pPr>
              <w:pStyle w:val="berschrift4"/>
              <w:rPr>
                <w:rFonts w:asciiTheme="minorHAnsi" w:hAnsiTheme="minorHAnsi" w:cs="Arial"/>
                <w:spacing w:val="-4"/>
                <w:sz w:val="32"/>
                <w:szCs w:val="32"/>
              </w:rPr>
            </w:pPr>
            <w:r w:rsidRPr="00CA62EB">
              <w:rPr>
                <w:rFonts w:asciiTheme="minorHAnsi" w:hAnsiTheme="minorHAnsi" w:cs="Arial"/>
                <w:spacing w:val="-4"/>
                <w:sz w:val="32"/>
                <w:szCs w:val="32"/>
              </w:rPr>
              <w:t>Antrag</w:t>
            </w:r>
          </w:p>
          <w:p w:rsidR="003A0658" w:rsidRPr="00CA62EB" w:rsidRDefault="003A0658" w:rsidP="003A0658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sz w:val="32"/>
                <w:szCs w:val="32"/>
              </w:rPr>
            </w:pPr>
            <w:r w:rsidRPr="00CA62EB">
              <w:rPr>
                <w:rFonts w:asciiTheme="minorHAnsi" w:hAnsiTheme="minorHAnsi" w:cs="Arial"/>
                <w:b/>
                <w:bCs/>
                <w:spacing w:val="-4"/>
                <w:sz w:val="32"/>
                <w:szCs w:val="32"/>
              </w:rPr>
              <w:t>auf Bewilligung einer Direktförderung</w:t>
            </w:r>
          </w:p>
          <w:p w:rsidR="003A0658" w:rsidRPr="00CA62EB" w:rsidRDefault="003A0658" w:rsidP="00767D66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sz w:val="12"/>
                <w:szCs w:val="12"/>
              </w:rPr>
            </w:pPr>
            <w:r w:rsidRPr="00CA62EB">
              <w:rPr>
                <w:rFonts w:asciiTheme="minorHAnsi" w:hAnsiTheme="minorHAnsi" w:cs="Arial"/>
                <w:b/>
                <w:bCs/>
                <w:spacing w:val="-4"/>
                <w:sz w:val="32"/>
                <w:szCs w:val="32"/>
              </w:rPr>
              <w:t>für Wärmedämmmaßnahmen</w:t>
            </w:r>
          </w:p>
        </w:tc>
      </w:tr>
    </w:tbl>
    <w:p w:rsidR="003D73BC" w:rsidRPr="007B3B87" w:rsidRDefault="003D73BC" w:rsidP="003D73BC">
      <w:pPr>
        <w:pStyle w:val="Kopfzeile"/>
        <w:rPr>
          <w:rFonts w:asciiTheme="minorHAnsi" w:hAnsiTheme="minorHAnsi" w:cs="Arial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D09FE" w:rsidRPr="00CA62EB" w:rsidTr="00256841">
        <w:trPr>
          <w:jc w:val="center"/>
        </w:trPr>
        <w:tc>
          <w:tcPr>
            <w:tcW w:w="4678" w:type="dxa"/>
            <w:shd w:val="clear" w:color="auto" w:fill="00CCFF"/>
          </w:tcPr>
          <w:p w:rsidR="00BD09FE" w:rsidRPr="00CA62EB" w:rsidRDefault="00BD09FE" w:rsidP="00265D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CA62EB">
              <w:rPr>
                <w:rFonts w:asciiTheme="minorHAnsi" w:hAnsiTheme="minorHAnsi"/>
                <w:b/>
              </w:rPr>
              <w:t>Förderungswerber</w:t>
            </w:r>
          </w:p>
        </w:tc>
        <w:tc>
          <w:tcPr>
            <w:tcW w:w="4678" w:type="dxa"/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auszufüllen:</w:t>
            </w:r>
          </w:p>
        </w:tc>
      </w:tr>
    </w:tbl>
    <w:p w:rsidR="00C36745" w:rsidRPr="007B3B87" w:rsidRDefault="00C36745" w:rsidP="00C3674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47"/>
        <w:gridCol w:w="53"/>
        <w:gridCol w:w="931"/>
        <w:gridCol w:w="601"/>
        <w:gridCol w:w="267"/>
        <w:gridCol w:w="359"/>
        <w:gridCol w:w="66"/>
        <w:gridCol w:w="1098"/>
        <w:gridCol w:w="461"/>
        <w:gridCol w:w="502"/>
        <w:gridCol w:w="312"/>
        <w:gridCol w:w="370"/>
        <w:gridCol w:w="2702"/>
        <w:gridCol w:w="160"/>
      </w:tblGrid>
      <w:tr w:rsidR="00C36745" w:rsidRPr="00CA62EB" w:rsidTr="00767D66">
        <w:trPr>
          <w:cantSplit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bottom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1127" w:type="dxa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2558" w:type="dxa"/>
            <w:gridSpan w:val="6"/>
            <w:tcBorders>
              <w:top w:val="nil"/>
              <w:bottom w:val="dotted" w:sz="4" w:space="0" w:color="auto"/>
            </w:tcBorders>
          </w:tcPr>
          <w:p w:rsidR="00C36745" w:rsidRPr="007B3B87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iCs/>
                <w:sz w:val="20"/>
              </w:rPr>
            </w:pPr>
            <w:r w:rsidRPr="007B3B87">
              <w:rPr>
                <w:b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3B87">
              <w:rPr>
                <w:b/>
                <w:bCs/>
                <w:iCs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sz w:val="20"/>
              </w:rPr>
            </w:r>
            <w:r w:rsidRPr="007B3B87">
              <w:rPr>
                <w:b/>
                <w:bCs/>
                <w:iCs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sz w:val="20"/>
              </w:rPr>
              <w:fldChar w:fldCharType="end"/>
            </w:r>
            <w:bookmarkEnd w:id="0"/>
          </w:p>
        </w:tc>
        <w:tc>
          <w:tcPr>
            <w:tcW w:w="1164" w:type="dxa"/>
            <w:gridSpan w:val="2"/>
            <w:tcBorders>
              <w:top w:val="nil"/>
              <w:bottom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Nachname:</w:t>
            </w:r>
          </w:p>
        </w:tc>
        <w:tc>
          <w:tcPr>
            <w:tcW w:w="4347" w:type="dxa"/>
            <w:gridSpan w:val="5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1474" w:type="dxa"/>
            <w:gridSpan w:val="2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722" w:type="dxa"/>
            <w:gridSpan w:val="12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bookmarkStart w:id="1" w:name="_GoBack"/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bookmarkEnd w:id="1"/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3751" w:type="dxa"/>
            <w:gridSpan w:val="8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Bezeichnung bei juristischen Personen:</w:t>
            </w:r>
          </w:p>
        </w:tc>
        <w:tc>
          <w:tcPr>
            <w:tcW w:w="5445" w:type="dxa"/>
            <w:gridSpan w:val="6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5310" w:type="dxa"/>
            <w:gridSpan w:val="10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Registercode (Firmenbuch-, Vereinsregisternummer, etc.):</w:t>
            </w:r>
          </w:p>
        </w:tc>
        <w:tc>
          <w:tcPr>
            <w:tcW w:w="3886" w:type="dxa"/>
            <w:gridSpan w:val="4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jc w:val="center"/>
        </w:trPr>
        <w:tc>
          <w:tcPr>
            <w:tcW w:w="1527" w:type="dxa"/>
            <w:gridSpan w:val="3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31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3354" w:type="dxa"/>
            <w:gridSpan w:val="7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  <w:lang w:val="en-GB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682" w:type="dxa"/>
            <w:gridSpan w:val="2"/>
            <w:tcBorders>
              <w:bottom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CA62EB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702" w:type="dxa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36745" w:rsidRPr="00CA62EB" w:rsidTr="001265B0">
        <w:trPr>
          <w:jc w:val="center"/>
        </w:trPr>
        <w:tc>
          <w:tcPr>
            <w:tcW w:w="1527" w:type="dxa"/>
            <w:gridSpan w:val="3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31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jc w:val="center"/>
        </w:trPr>
        <w:tc>
          <w:tcPr>
            <w:tcW w:w="1527" w:type="dxa"/>
            <w:gridSpan w:val="3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31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Mobil: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1527" w:type="dxa"/>
            <w:gridSpan w:val="3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31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6738" w:type="dxa"/>
            <w:gridSpan w:val="10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23410E" w:rsidRPr="00CA62EB" w:rsidTr="001265B0">
        <w:trPr>
          <w:cantSplit/>
          <w:jc w:val="center"/>
        </w:trPr>
        <w:tc>
          <w:tcPr>
            <w:tcW w:w="1527" w:type="dxa"/>
            <w:gridSpan w:val="3"/>
          </w:tcPr>
          <w:p w:rsidR="0023410E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Kontoinhaber:</w:t>
            </w:r>
          </w:p>
        </w:tc>
        <w:bookmarkStart w:id="7" w:name="Text7"/>
        <w:tc>
          <w:tcPr>
            <w:tcW w:w="3322" w:type="dxa"/>
            <w:gridSpan w:val="6"/>
            <w:tcBorders>
              <w:top w:val="nil"/>
              <w:bottom w:val="dotted" w:sz="4" w:space="0" w:color="auto"/>
            </w:tcBorders>
          </w:tcPr>
          <w:p w:rsidR="0023410E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45" w:type="dxa"/>
            <w:gridSpan w:val="4"/>
            <w:tcBorders>
              <w:top w:val="nil"/>
              <w:bottom w:val="nil"/>
            </w:tcBorders>
          </w:tcPr>
          <w:p w:rsidR="0023410E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Bankverbindung:</w:t>
            </w:r>
          </w:p>
        </w:tc>
        <w:bookmarkEnd w:id="7"/>
        <w:tc>
          <w:tcPr>
            <w:tcW w:w="2702" w:type="dxa"/>
            <w:tcBorders>
              <w:top w:val="nil"/>
              <w:bottom w:val="dotted" w:sz="4" w:space="0" w:color="auto"/>
            </w:tcBorders>
          </w:tcPr>
          <w:p w:rsidR="0023410E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23410E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jc w:val="center"/>
        </w:trPr>
        <w:tc>
          <w:tcPr>
            <w:tcW w:w="1527" w:type="dxa"/>
            <w:gridSpan w:val="3"/>
          </w:tcPr>
          <w:p w:rsidR="00C36745" w:rsidRPr="00CA62EB" w:rsidRDefault="006309D2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IBAN:</w:t>
            </w:r>
          </w:p>
        </w:tc>
        <w:tc>
          <w:tcPr>
            <w:tcW w:w="4285" w:type="dxa"/>
            <w:gridSpan w:val="8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8"/>
          </w:p>
        </w:tc>
        <w:tc>
          <w:tcPr>
            <w:tcW w:w="682" w:type="dxa"/>
            <w:gridSpan w:val="2"/>
          </w:tcPr>
          <w:p w:rsidR="00C36745" w:rsidRPr="00CA62EB" w:rsidRDefault="0023410E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BIC</w:t>
            </w:r>
            <w:r w:rsidR="00C36745" w:rsidRPr="00CA62E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702" w:type="dxa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767D66">
        <w:trPr>
          <w:cantSplit/>
          <w:jc w:val="center"/>
        </w:trPr>
        <w:tc>
          <w:tcPr>
            <w:tcW w:w="9196" w:type="dxa"/>
            <w:gridSpan w:val="14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Besitzverhältnisse (Zutreffendes bitte ankreuzen):</w:t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trHeight w:val="285"/>
          <w:jc w:val="center"/>
        </w:trPr>
        <w:tc>
          <w:tcPr>
            <w:tcW w:w="3059" w:type="dxa"/>
            <w:gridSpan w:val="5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0"/>
            <w:r w:rsidRPr="00CA62EB">
              <w:rPr>
                <w:rFonts w:asciiTheme="minorHAnsi" w:hAnsiTheme="minorHAnsi"/>
                <w:sz w:val="16"/>
              </w:rPr>
              <w:t xml:space="preserve">  HauseigentümerIn</w:t>
            </w:r>
          </w:p>
        </w:tc>
        <w:tc>
          <w:tcPr>
            <w:tcW w:w="3065" w:type="dxa"/>
            <w:gridSpan w:val="7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1"/>
            <w:r w:rsidRPr="00CA62EB">
              <w:rPr>
                <w:rFonts w:asciiTheme="minorHAnsi" w:hAnsiTheme="minorHAnsi"/>
                <w:sz w:val="16"/>
              </w:rPr>
              <w:t xml:space="preserve">  WohnungseigentümerIn</w:t>
            </w:r>
          </w:p>
        </w:tc>
        <w:tc>
          <w:tcPr>
            <w:tcW w:w="3072" w:type="dxa"/>
            <w:gridSpan w:val="2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Wohnungseigentümergemeinschaft</w:t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trHeight w:val="285"/>
          <w:jc w:val="center"/>
        </w:trPr>
        <w:tc>
          <w:tcPr>
            <w:tcW w:w="3059" w:type="dxa"/>
            <w:gridSpan w:val="5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2"/>
            <w:r w:rsidRPr="00CA62EB">
              <w:rPr>
                <w:rFonts w:asciiTheme="minorHAnsi" w:hAnsiTheme="minorHAnsi"/>
                <w:sz w:val="16"/>
              </w:rPr>
              <w:t xml:space="preserve">  HauptmieterIn</w:t>
            </w:r>
          </w:p>
        </w:tc>
        <w:tc>
          <w:tcPr>
            <w:tcW w:w="3065" w:type="dxa"/>
            <w:gridSpan w:val="7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PächterIn</w:t>
            </w:r>
          </w:p>
        </w:tc>
        <w:tc>
          <w:tcPr>
            <w:tcW w:w="3072" w:type="dxa"/>
            <w:gridSpan w:val="2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3"/>
            <w:r w:rsidRPr="00CA62EB">
              <w:rPr>
                <w:rFonts w:asciiTheme="minorHAnsi" w:hAnsiTheme="minorHAnsi"/>
                <w:sz w:val="16"/>
              </w:rPr>
              <w:t xml:space="preserve">  dinglich Nutzungsberechtigte/r</w:t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trHeight w:val="285"/>
          <w:jc w:val="center"/>
        </w:trPr>
        <w:tc>
          <w:tcPr>
            <w:tcW w:w="3059" w:type="dxa"/>
            <w:gridSpan w:val="5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4"/>
            <w:r w:rsidRPr="00CA62EB">
              <w:rPr>
                <w:rFonts w:asciiTheme="minorHAnsi" w:hAnsiTheme="minorHAnsi"/>
                <w:sz w:val="16"/>
              </w:rPr>
              <w:t xml:space="preserve">  Verein</w:t>
            </w:r>
          </w:p>
        </w:tc>
        <w:tc>
          <w:tcPr>
            <w:tcW w:w="3065" w:type="dxa"/>
            <w:gridSpan w:val="7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BetreiberIn Schule/Kindergärten</w:t>
            </w:r>
          </w:p>
        </w:tc>
        <w:tc>
          <w:tcPr>
            <w:tcW w:w="3072" w:type="dxa"/>
            <w:gridSpan w:val="2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5"/>
            <w:r w:rsidRPr="00CA62EB">
              <w:rPr>
                <w:rFonts w:asciiTheme="minorHAnsi" w:hAnsiTheme="minorHAnsi"/>
                <w:sz w:val="16"/>
              </w:rPr>
              <w:t xml:space="preserve">  </w:t>
            </w:r>
            <w:r w:rsidRPr="00CA62EB">
              <w:rPr>
                <w:rFonts w:asciiTheme="minorHAnsi" w:hAnsiTheme="minorHAnsi"/>
                <w:spacing w:val="-4"/>
                <w:sz w:val="16"/>
              </w:rPr>
              <w:t>BetreiberIn einer öffentl. Sportanlagen</w:t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trHeight w:val="285"/>
          <w:jc w:val="center"/>
        </w:trPr>
        <w:tc>
          <w:tcPr>
            <w:tcW w:w="3059" w:type="dxa"/>
            <w:gridSpan w:val="5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Wohnbauträger</w:t>
            </w:r>
          </w:p>
        </w:tc>
        <w:tc>
          <w:tcPr>
            <w:tcW w:w="3065" w:type="dxa"/>
            <w:gridSpan w:val="7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BetreiberIn eines Pflegeheimes</w:t>
            </w:r>
          </w:p>
        </w:tc>
        <w:tc>
          <w:tcPr>
            <w:tcW w:w="3072" w:type="dxa"/>
            <w:gridSpan w:val="2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r w:rsidRPr="00CA62EB">
              <w:rPr>
                <w:rFonts w:asciiTheme="minorHAnsi" w:hAnsiTheme="minorHAnsi"/>
                <w:sz w:val="16"/>
              </w:rPr>
              <w:t xml:space="preserve">  Contracting - Anbieter</w:t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1265B0">
        <w:trPr>
          <w:cantSplit/>
          <w:trHeight w:val="285"/>
          <w:jc w:val="center"/>
        </w:trPr>
        <w:tc>
          <w:tcPr>
            <w:tcW w:w="3326" w:type="dxa"/>
            <w:gridSpan w:val="6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CA62EB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6"/>
              </w:rPr>
            </w:r>
            <w:r w:rsidR="006F1894">
              <w:rPr>
                <w:rFonts w:asciiTheme="minorHAnsi" w:hAnsiTheme="minorHAnsi"/>
                <w:sz w:val="16"/>
              </w:rPr>
              <w:fldChar w:fldCharType="separate"/>
            </w:r>
            <w:r w:rsidRPr="00CA62EB">
              <w:rPr>
                <w:rFonts w:asciiTheme="minorHAnsi" w:hAnsiTheme="minorHAnsi"/>
                <w:sz w:val="16"/>
              </w:rPr>
              <w:fldChar w:fldCharType="end"/>
            </w:r>
            <w:bookmarkEnd w:id="16"/>
            <w:r w:rsidRPr="00CA62EB">
              <w:rPr>
                <w:rFonts w:asciiTheme="minorHAnsi" w:hAnsiTheme="minorHAnsi"/>
                <w:sz w:val="16"/>
              </w:rPr>
              <w:t xml:space="preserve">  Sonstige (bitte Bezeichnung eintragen):</w:t>
            </w:r>
          </w:p>
        </w:tc>
        <w:tc>
          <w:tcPr>
            <w:tcW w:w="5870" w:type="dxa"/>
            <w:gridSpan w:val="8"/>
            <w:tcBorders>
              <w:top w:val="nil"/>
              <w:bottom w:val="dotted" w:sz="4" w:space="0" w:color="auto"/>
            </w:tcBorders>
          </w:tcPr>
          <w:p w:rsidR="00C36745" w:rsidRPr="00CA62EB" w:rsidRDefault="00C36745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36745" w:rsidRPr="00CA62EB" w:rsidTr="00767D66">
        <w:trPr>
          <w:trHeight w:val="70"/>
          <w:jc w:val="center"/>
        </w:trPr>
        <w:tc>
          <w:tcPr>
            <w:tcW w:w="9356" w:type="dxa"/>
            <w:gridSpan w:val="15"/>
          </w:tcPr>
          <w:p w:rsidR="00C36745" w:rsidRPr="00CA62EB" w:rsidRDefault="00C36745" w:rsidP="00767D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1265B0" w:rsidRPr="007B3B87" w:rsidRDefault="001265B0" w:rsidP="001265B0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265B0" w:rsidRPr="00CA62EB" w:rsidTr="00B17DA7">
        <w:trPr>
          <w:jc w:val="center"/>
        </w:trPr>
        <w:tc>
          <w:tcPr>
            <w:tcW w:w="4678" w:type="dxa"/>
            <w:shd w:val="clear" w:color="auto" w:fill="00CCFF"/>
          </w:tcPr>
          <w:p w:rsidR="001265B0" w:rsidRPr="00CA62EB" w:rsidRDefault="001265B0" w:rsidP="00B17DA7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</w:rPr>
              <w:t>Beilagen</w:t>
            </w:r>
          </w:p>
        </w:tc>
        <w:tc>
          <w:tcPr>
            <w:tcW w:w="4678" w:type="dxa"/>
          </w:tcPr>
          <w:p w:rsidR="001265B0" w:rsidRPr="00CA62EB" w:rsidRDefault="001265B0" w:rsidP="00B17DA7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 und beizulegen:</w:t>
            </w:r>
          </w:p>
        </w:tc>
      </w:tr>
    </w:tbl>
    <w:p w:rsidR="001265B0" w:rsidRPr="007B3B87" w:rsidRDefault="001265B0" w:rsidP="001265B0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  <w:gridCol w:w="160"/>
      </w:tblGrid>
      <w:tr w:rsidR="001265B0" w:rsidRPr="00CA62EB" w:rsidTr="00B17DA7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1265B0" w:rsidRPr="00CA62EB" w:rsidRDefault="001265B0" w:rsidP="00B17DA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1265B0" w:rsidRPr="00CA62EB" w:rsidTr="00B17DA7">
        <w:trPr>
          <w:trHeight w:val="255"/>
          <w:jc w:val="center"/>
        </w:trPr>
        <w:tc>
          <w:tcPr>
            <w:tcW w:w="9196" w:type="dxa"/>
          </w:tcPr>
          <w:p w:rsidR="001265B0" w:rsidRPr="00CA62EB" w:rsidRDefault="001265B0" w:rsidP="00B17DA7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Dem Antrag beigefügt sind:</w:t>
            </w:r>
          </w:p>
        </w:tc>
        <w:tc>
          <w:tcPr>
            <w:tcW w:w="160" w:type="dxa"/>
          </w:tcPr>
          <w:p w:rsidR="001265B0" w:rsidRPr="00CA62EB" w:rsidRDefault="001265B0" w:rsidP="00B17DA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265B0" w:rsidRPr="00CA62EB" w:rsidTr="00B17DA7">
        <w:trPr>
          <w:trHeight w:val="255"/>
          <w:jc w:val="center"/>
        </w:trPr>
        <w:tc>
          <w:tcPr>
            <w:tcW w:w="9196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ind w:left="357" w:hanging="357"/>
              <w:rPr>
                <w:rFonts w:asciiTheme="minorHAnsi" w:hAnsiTheme="minorHAnsi"/>
                <w:sz w:val="20"/>
              </w:rPr>
            </w:pPr>
            <w:r w:rsidRPr="001265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5B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8"/>
                <w:szCs w:val="18"/>
              </w:rPr>
            </w:r>
            <w:r w:rsidR="006F189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265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ab/>
              <w:t>Detaillierte Originalrechnung(en)</w:t>
            </w:r>
          </w:p>
        </w:tc>
        <w:tc>
          <w:tcPr>
            <w:tcW w:w="160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265B0" w:rsidRPr="00CA62EB" w:rsidTr="00B17DA7">
        <w:trPr>
          <w:trHeight w:val="255"/>
          <w:jc w:val="center"/>
        </w:trPr>
        <w:tc>
          <w:tcPr>
            <w:tcW w:w="9196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ind w:left="357" w:hanging="357"/>
              <w:rPr>
                <w:rFonts w:asciiTheme="minorHAnsi" w:hAnsiTheme="minorHAnsi"/>
                <w:sz w:val="20"/>
              </w:rPr>
            </w:pPr>
            <w:r w:rsidRPr="001265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5B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8"/>
                <w:szCs w:val="18"/>
              </w:rPr>
            </w:r>
            <w:r w:rsidR="006F189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265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ab/>
              <w:t>saldierte Endabrechnung(en) und Zahlungsbeleg(e) im Original</w:t>
            </w:r>
          </w:p>
        </w:tc>
        <w:tc>
          <w:tcPr>
            <w:tcW w:w="160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265B0" w:rsidRPr="00CA62EB" w:rsidTr="00B17DA7">
        <w:trPr>
          <w:trHeight w:val="255"/>
          <w:jc w:val="center"/>
        </w:trPr>
        <w:tc>
          <w:tcPr>
            <w:tcW w:w="9196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ind w:left="357" w:hanging="357"/>
              <w:rPr>
                <w:rFonts w:asciiTheme="minorHAnsi" w:hAnsiTheme="minorHAnsi"/>
                <w:sz w:val="20"/>
              </w:rPr>
            </w:pPr>
            <w:r w:rsidRPr="001265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5B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18"/>
                <w:szCs w:val="18"/>
              </w:rPr>
            </w:r>
            <w:r w:rsidR="006F189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265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ab/>
              <w:t>Beratungsprotokoll der Energieberatungsstelle Steiermark</w:t>
            </w:r>
          </w:p>
        </w:tc>
        <w:tc>
          <w:tcPr>
            <w:tcW w:w="160" w:type="dxa"/>
          </w:tcPr>
          <w:p w:rsidR="001265B0" w:rsidRPr="00CA62EB" w:rsidRDefault="001265B0" w:rsidP="001265B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265B0" w:rsidRPr="00CA62EB" w:rsidTr="00B17DA7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1265B0" w:rsidRPr="00CA62EB" w:rsidRDefault="001265B0" w:rsidP="00B17DA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</w:tbl>
    <w:p w:rsidR="001265B0" w:rsidRPr="007B3B87" w:rsidRDefault="001265B0" w:rsidP="001265B0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36745" w:rsidRPr="00CA62EB" w:rsidTr="00767D66">
        <w:trPr>
          <w:jc w:val="center"/>
        </w:trPr>
        <w:tc>
          <w:tcPr>
            <w:tcW w:w="4678" w:type="dxa"/>
            <w:shd w:val="clear" w:color="auto" w:fill="00CCFF"/>
          </w:tcPr>
          <w:p w:rsidR="00C36745" w:rsidRPr="00CA62EB" w:rsidRDefault="00C36745" w:rsidP="00767D66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CA62EB">
              <w:rPr>
                <w:rFonts w:asciiTheme="minorHAnsi" w:hAnsiTheme="minorHAnsi"/>
                <w:b/>
              </w:rPr>
              <w:t>Auszahlungsanordnung</w:t>
            </w:r>
          </w:p>
        </w:tc>
        <w:tc>
          <w:tcPr>
            <w:tcW w:w="4678" w:type="dxa"/>
          </w:tcPr>
          <w:p w:rsidR="00C36745" w:rsidRPr="00CA62EB" w:rsidRDefault="00C36745" w:rsidP="00767D66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CA62EB">
              <w:rPr>
                <w:rFonts w:asciiTheme="minorHAnsi" w:hAnsiTheme="minorHAnsi"/>
                <w:b/>
                <w:bCs/>
                <w:sz w:val="16"/>
              </w:rPr>
              <w:t>NICHT AUSFÜLLEN:</w:t>
            </w:r>
          </w:p>
        </w:tc>
      </w:tr>
    </w:tbl>
    <w:p w:rsidR="00FF3BE6" w:rsidRPr="007B3B87" w:rsidRDefault="00FF3BE6" w:rsidP="00FF3BE6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6"/>
          <w:szCs w:val="6"/>
        </w:rPr>
      </w:pPr>
    </w:p>
    <w:tbl>
      <w:tblPr>
        <w:tblW w:w="9356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276"/>
        <w:gridCol w:w="1559"/>
        <w:gridCol w:w="4588"/>
        <w:gridCol w:w="161"/>
      </w:tblGrid>
      <w:tr w:rsidR="00FF3BE6" w:rsidRPr="0058253F" w:rsidTr="008828A2">
        <w:trPr>
          <w:cantSplit/>
          <w:trHeight w:val="87"/>
          <w:jc w:val="center"/>
        </w:trPr>
        <w:tc>
          <w:tcPr>
            <w:tcW w:w="9356" w:type="dxa"/>
            <w:gridSpan w:val="5"/>
          </w:tcPr>
          <w:p w:rsidR="00FF3BE6" w:rsidRPr="0058253F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FF3BE6" w:rsidRPr="00AA40A1" w:rsidTr="008828A2">
        <w:trPr>
          <w:cantSplit/>
          <w:trHeight w:val="276"/>
          <w:jc w:val="center"/>
        </w:trPr>
        <w:tc>
          <w:tcPr>
            <w:tcW w:w="1772" w:type="dxa"/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AA40A1">
              <w:rPr>
                <w:rFonts w:asciiTheme="minorHAnsi" w:hAnsiTheme="minorHAnsi" w:cs="Arial"/>
                <w:sz w:val="20"/>
                <w:lang w:val="de-AT"/>
              </w:rPr>
              <w:t>Förderungssumme: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 w:cs="Arial"/>
                <w:sz w:val="20"/>
                <w:lang w:val="de-AT"/>
              </w:rPr>
            </w:pPr>
            <w:r w:rsidRPr="00AA40A1">
              <w:rPr>
                <w:rFonts w:asciiTheme="minorHAnsi" w:hAnsiTheme="minorHAnsi" w:cs="Arial"/>
                <w:sz w:val="20"/>
                <w:lang w:val="de-AT"/>
              </w:rPr>
              <w:t xml:space="preserve">€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3BE6" w:rsidRPr="00DB347E" w:rsidRDefault="00FF3BE6" w:rsidP="007B3B8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 w:cs="Arial"/>
                <w:sz w:val="16"/>
                <w:szCs w:val="16"/>
                <w:lang w:val="de-AT"/>
              </w:rPr>
            </w:pPr>
          </w:p>
        </w:tc>
        <w:tc>
          <w:tcPr>
            <w:tcW w:w="4588" w:type="dxa"/>
            <w:vMerge w:val="restart"/>
            <w:tcBorders>
              <w:top w:val="nil"/>
            </w:tcBorders>
          </w:tcPr>
          <w:p w:rsidR="00FF3BE6" w:rsidRPr="00DB347E" w:rsidRDefault="00FF3BE6" w:rsidP="008828A2">
            <w:pPr>
              <w:pStyle w:val="Kopfzeile"/>
              <w:tabs>
                <w:tab w:val="clear" w:pos="4536"/>
                <w:tab w:val="clear" w:pos="9072"/>
                <w:tab w:val="right" w:pos="4448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B34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Auszahlungsanordnung</w:t>
            </w:r>
            <w:r w:rsidRPr="00DB34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  <w:t>Haushaltsjahr 20…</w:t>
            </w:r>
          </w:p>
          <w:p w:rsidR="00FF3BE6" w:rsidRPr="0018154B" w:rsidRDefault="00FF3BE6" w:rsidP="008828A2">
            <w:pPr>
              <w:pStyle w:val="Kopfzeile"/>
              <w:tabs>
                <w:tab w:val="clear" w:pos="4536"/>
                <w:tab w:val="clear" w:pos="9072"/>
                <w:tab w:val="right" w:pos="444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 xml:space="preserve">Vast </w:t>
            </w:r>
            <w:r w:rsidRPr="00DB347E">
              <w:rPr>
                <w:rFonts w:asciiTheme="minorHAnsi" w:hAnsiTheme="minorHAnsi" w:cstheme="minorHAnsi"/>
                <w:b/>
                <w:sz w:val="18"/>
                <w:szCs w:val="18"/>
              </w:rPr>
              <w:t>1/522000/778000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DB347E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</w:p>
          <w:p w:rsidR="00FF3BE6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Die Gemeindekasse wird angewiesen, den oben angeführten Betrag auszuzahlen und wie angegeben zu verbuchen. Die sachliche und rechnerisch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Richtigkeit wird bescheinigt.</w:t>
            </w:r>
          </w:p>
          <w:p w:rsidR="00FF3BE6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Der Bürgermeister</w:t>
            </w:r>
          </w:p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Irdning-Donnersbachtal, am</w:t>
            </w:r>
          </w:p>
        </w:tc>
        <w:tc>
          <w:tcPr>
            <w:tcW w:w="161" w:type="dxa"/>
            <w:vMerge w:val="restart"/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F3BE6" w:rsidRPr="00AA40A1" w:rsidTr="008828A2">
        <w:trPr>
          <w:cantSplit/>
          <w:trHeight w:val="76"/>
          <w:jc w:val="center"/>
        </w:trPr>
        <w:tc>
          <w:tcPr>
            <w:tcW w:w="46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F3BE6" w:rsidRPr="00AA40A1" w:rsidRDefault="00FF3BE6" w:rsidP="008828A2">
            <w:pPr>
              <w:tabs>
                <w:tab w:val="right" w:pos="4395"/>
              </w:tabs>
              <w:rPr>
                <w:rFonts w:asciiTheme="minorHAnsi" w:hAnsiTheme="minorHAnsi" w:cs="Arial"/>
                <w:sz w:val="18"/>
                <w:u w:val="single"/>
              </w:rPr>
            </w:pPr>
          </w:p>
        </w:tc>
        <w:tc>
          <w:tcPr>
            <w:tcW w:w="4588" w:type="dxa"/>
            <w:vMerge/>
          </w:tcPr>
          <w:p w:rsidR="00FF3BE6" w:rsidRPr="00AA40A1" w:rsidRDefault="00FF3BE6" w:rsidP="008828A2">
            <w:pPr>
              <w:tabs>
                <w:tab w:val="right" w:pos="4395"/>
              </w:tabs>
              <w:rPr>
                <w:rFonts w:asciiTheme="minorHAnsi" w:hAnsiTheme="minorHAnsi" w:cs="Arial"/>
                <w:sz w:val="18"/>
                <w:u w:val="single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F3BE6" w:rsidRPr="00AA40A1" w:rsidTr="008828A2">
        <w:trPr>
          <w:cantSplit/>
          <w:trHeight w:val="276"/>
          <w:jc w:val="center"/>
        </w:trPr>
        <w:tc>
          <w:tcPr>
            <w:tcW w:w="46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 w:cs="Arial"/>
                <w:sz w:val="20"/>
              </w:rPr>
            </w:pPr>
            <w:r w:rsidRPr="00AA40A1">
              <w:rPr>
                <w:rFonts w:asciiTheme="minorHAnsi" w:hAnsiTheme="minorHAnsi" w:cs="Arial"/>
                <w:sz w:val="20"/>
              </w:rPr>
              <w:t>F.d.R.d.A.:</w:t>
            </w:r>
          </w:p>
        </w:tc>
        <w:tc>
          <w:tcPr>
            <w:tcW w:w="4588" w:type="dxa"/>
            <w:vMerge/>
            <w:tcBorders>
              <w:bottom w:val="nil"/>
            </w:tcBorders>
          </w:tcPr>
          <w:p w:rsidR="00FF3BE6" w:rsidRPr="00AA40A1" w:rsidRDefault="00FF3BE6" w:rsidP="008828A2">
            <w:pPr>
              <w:tabs>
                <w:tab w:val="right" w:pos="4395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F3BE6" w:rsidRPr="00AA40A1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F3BE6" w:rsidRPr="0058253F" w:rsidTr="008828A2">
        <w:trPr>
          <w:cantSplit/>
          <w:trHeight w:val="87"/>
          <w:jc w:val="center"/>
        </w:trPr>
        <w:tc>
          <w:tcPr>
            <w:tcW w:w="9356" w:type="dxa"/>
            <w:gridSpan w:val="5"/>
            <w:tcBorders>
              <w:top w:val="nil"/>
            </w:tcBorders>
          </w:tcPr>
          <w:p w:rsidR="00FF3BE6" w:rsidRPr="0058253F" w:rsidRDefault="00FF3BE6" w:rsidP="008828A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FF3BE6" w:rsidRDefault="00FF3BE6" w:rsidP="00C3674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16622" w:rsidRPr="00CA62EB" w:rsidTr="00767D66">
        <w:trPr>
          <w:jc w:val="center"/>
        </w:trPr>
        <w:tc>
          <w:tcPr>
            <w:tcW w:w="4678" w:type="dxa"/>
            <w:shd w:val="clear" w:color="auto" w:fill="00CCFF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4"/>
              </w:rPr>
              <w:lastRenderedPageBreak/>
              <w:br w:type="page"/>
            </w:r>
            <w:r w:rsidRPr="00CA62EB">
              <w:rPr>
                <w:rFonts w:asciiTheme="minorHAnsi" w:hAnsiTheme="minorHAnsi"/>
                <w:b/>
              </w:rPr>
              <w:t>Objektbeschreibung</w:t>
            </w:r>
          </w:p>
        </w:tc>
        <w:tc>
          <w:tcPr>
            <w:tcW w:w="4678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/>
                <w:b/>
                <w:sz w:val="20"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auszufüllen:</w:t>
            </w:r>
          </w:p>
        </w:tc>
      </w:tr>
    </w:tbl>
    <w:p w:rsidR="00216622" w:rsidRPr="007B3B87" w:rsidRDefault="00216622" w:rsidP="00216622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9"/>
        <w:gridCol w:w="1161"/>
        <w:gridCol w:w="604"/>
        <w:gridCol w:w="283"/>
        <w:gridCol w:w="994"/>
        <w:gridCol w:w="567"/>
        <w:gridCol w:w="339"/>
        <w:gridCol w:w="350"/>
        <w:gridCol w:w="257"/>
        <w:gridCol w:w="3005"/>
        <w:gridCol w:w="160"/>
      </w:tblGrid>
      <w:tr w:rsidR="00216622" w:rsidRPr="00CA62EB" w:rsidTr="00767D66">
        <w:trPr>
          <w:jc w:val="center"/>
        </w:trPr>
        <w:tc>
          <w:tcPr>
            <w:tcW w:w="9356" w:type="dxa"/>
            <w:gridSpan w:val="12"/>
            <w:tcBorders>
              <w:bottom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16622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6" w:type="dxa"/>
            <w:gridSpan w:val="2"/>
            <w:tcBorders>
              <w:top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Objektadresse:</w:t>
            </w:r>
          </w:p>
        </w:tc>
        <w:tc>
          <w:tcPr>
            <w:tcW w:w="1161" w:type="dxa"/>
            <w:tcBorders>
              <w:top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2787" w:type="dxa"/>
            <w:gridSpan w:val="5"/>
            <w:tcBorders>
              <w:top w:val="nil"/>
              <w:bottom w:val="dotted" w:sz="4" w:space="0" w:color="auto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  <w:lang w:val="de-AT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3005" w:type="dxa"/>
            <w:tcBorders>
              <w:top w:val="nil"/>
              <w:bottom w:val="dotted" w:sz="4" w:space="0" w:color="auto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  <w:lang w:val="de-AT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216622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6" w:type="dxa"/>
            <w:gridSpan w:val="2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161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27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6622" w:rsidRPr="00CA62EB" w:rsidRDefault="00862DE4" w:rsidP="007B3B8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216622" w:rsidRPr="00CA62EB" w:rsidRDefault="00862DE4" w:rsidP="007B3B8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216622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1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Art des Objektes (Zutreffendes bitte ankreuzen):</w:t>
            </w:r>
          </w:p>
        </w:tc>
        <w:tc>
          <w:tcPr>
            <w:tcW w:w="160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8629" w:type="dxa"/>
            <w:gridSpan w:val="10"/>
          </w:tcPr>
          <w:p w:rsidR="005A68CF" w:rsidRPr="00CA62EB" w:rsidRDefault="005A68CF" w:rsidP="005A68CF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Ein-/Zweifamilienwohnhaus</w:t>
            </w: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834" w:type="dxa"/>
            <w:gridSpan w:val="3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Mehrfamilienwohnhaus</w:t>
            </w:r>
          </w:p>
        </w:tc>
        <w:tc>
          <w:tcPr>
            <w:tcW w:w="283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Wohneinheiten:</w:t>
            </w:r>
          </w:p>
        </w:tc>
        <w:tc>
          <w:tcPr>
            <w:tcW w:w="689" w:type="dxa"/>
            <w:gridSpan w:val="2"/>
            <w:tcBorders>
              <w:top w:val="nil"/>
              <w:bottom w:val="dotted" w:sz="4" w:space="0" w:color="auto"/>
            </w:tcBorders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3262" w:type="dxa"/>
            <w:gridSpan w:val="2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8629" w:type="dxa"/>
            <w:gridSpan w:val="10"/>
          </w:tcPr>
          <w:p w:rsidR="005A68CF" w:rsidRPr="00CA62EB" w:rsidRDefault="005A68CF" w:rsidP="005A68CF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Wohnung</w:t>
            </w: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8629" w:type="dxa"/>
            <w:gridSpan w:val="10"/>
          </w:tcPr>
          <w:p w:rsidR="005A68CF" w:rsidRPr="00CA62EB" w:rsidRDefault="005A68CF" w:rsidP="005A68CF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Schule/Kindergarten</w:t>
            </w: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8629" w:type="dxa"/>
            <w:gridSpan w:val="10"/>
          </w:tcPr>
          <w:p w:rsidR="005A68CF" w:rsidRPr="00CA62EB" w:rsidRDefault="005A68CF" w:rsidP="005A68CF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öffentliche Sportanlage</w:t>
            </w: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5A68CF" w:rsidRPr="00CA62EB" w:rsidTr="00F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8629" w:type="dxa"/>
            <w:gridSpan w:val="10"/>
          </w:tcPr>
          <w:p w:rsidR="005A68CF" w:rsidRPr="00CA62EB" w:rsidRDefault="005A68CF" w:rsidP="005A68CF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88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Pflegeheim</w:t>
            </w:r>
          </w:p>
        </w:tc>
        <w:tc>
          <w:tcPr>
            <w:tcW w:w="160" w:type="dxa"/>
          </w:tcPr>
          <w:p w:rsidR="005A68CF" w:rsidRPr="00CA62EB" w:rsidRDefault="005A68CF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216622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111" w:type="dxa"/>
            <w:gridSpan w:val="5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 xml:space="preserve">  Sonstiges (bitte Bezeichnung eintragen):</w:t>
            </w:r>
          </w:p>
        </w:tc>
        <w:tc>
          <w:tcPr>
            <w:tcW w:w="4518" w:type="dxa"/>
            <w:gridSpan w:val="5"/>
            <w:tcBorders>
              <w:top w:val="nil"/>
              <w:bottom w:val="dotted" w:sz="4" w:space="0" w:color="auto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Theme="minorHAnsi" w:hAnsiTheme="minorHAnsi"/>
                <w:sz w:val="20"/>
              </w:rPr>
            </w:pPr>
          </w:p>
        </w:tc>
      </w:tr>
      <w:tr w:rsidR="00216622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  <w:jc w:val="center"/>
        </w:trPr>
        <w:tc>
          <w:tcPr>
            <w:tcW w:w="9356" w:type="dxa"/>
            <w:gridSpan w:val="12"/>
            <w:tcBorders>
              <w:bottom w:val="single" w:sz="4" w:space="0" w:color="808080"/>
            </w:tcBorders>
          </w:tcPr>
          <w:p w:rsidR="00216622" w:rsidRPr="00CA62EB" w:rsidRDefault="00216622" w:rsidP="00767D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BD09FE" w:rsidRPr="007B3B87" w:rsidRDefault="00BD09F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8233D" w:rsidRPr="00CA62EB" w:rsidTr="00216622">
        <w:trPr>
          <w:jc w:val="center"/>
        </w:trPr>
        <w:tc>
          <w:tcPr>
            <w:tcW w:w="4678" w:type="dxa"/>
            <w:shd w:val="clear" w:color="auto" w:fill="00CCFF"/>
          </w:tcPr>
          <w:p w:rsidR="00B8233D" w:rsidRPr="00CA62EB" w:rsidRDefault="00B8233D" w:rsidP="00F93982">
            <w:pPr>
              <w:pStyle w:val="Kopfzeile"/>
              <w:tabs>
                <w:tab w:val="clear" w:pos="4536"/>
              </w:tabs>
              <w:spacing w:before="60" w:after="60"/>
              <w:jc w:val="both"/>
              <w:rPr>
                <w:rFonts w:asciiTheme="minorHAnsi" w:hAnsiTheme="minorHAnsi"/>
                <w:b/>
                <w:sz w:val="20"/>
              </w:rPr>
            </w:pPr>
            <w:r w:rsidRPr="00CA62EB">
              <w:rPr>
                <w:rFonts w:asciiTheme="minorHAnsi" w:hAnsiTheme="minorHAnsi"/>
                <w:b/>
              </w:rPr>
              <w:t>Beschreibung der Dämmmaßnahmen</w:t>
            </w:r>
          </w:p>
        </w:tc>
        <w:tc>
          <w:tcPr>
            <w:tcW w:w="4678" w:type="dxa"/>
          </w:tcPr>
          <w:p w:rsidR="00B8233D" w:rsidRPr="00CA62EB" w:rsidRDefault="00B8233D" w:rsidP="007521A9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sz w:val="20"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auszufüllen:</w:t>
            </w:r>
          </w:p>
        </w:tc>
      </w:tr>
    </w:tbl>
    <w:p w:rsidR="00B8233D" w:rsidRPr="007B3B87" w:rsidRDefault="00B8233D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5"/>
        <w:gridCol w:w="2747"/>
        <w:gridCol w:w="3384"/>
        <w:gridCol w:w="160"/>
      </w:tblGrid>
      <w:tr w:rsidR="00BD09FE" w:rsidRPr="00CA62EB" w:rsidTr="00216622">
        <w:trPr>
          <w:jc w:val="center"/>
        </w:trPr>
        <w:tc>
          <w:tcPr>
            <w:tcW w:w="9356" w:type="dxa"/>
            <w:gridSpan w:val="5"/>
            <w:tcBorders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0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5" w:type="dxa"/>
            <w:gridSpan w:val="2"/>
            <w:tcBorders>
              <w:top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Aussenmauer:</w:t>
            </w:r>
          </w:p>
        </w:tc>
        <w:tc>
          <w:tcPr>
            <w:tcW w:w="27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3384" w:type="dxa"/>
            <w:tcBorders>
              <w:top w:val="nil"/>
              <w:lef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t>m</w:t>
            </w:r>
            <w:r w:rsidRPr="00CA62EB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5" w:type="dxa"/>
            <w:gridSpan w:val="2"/>
            <w:tcBorders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Dachschräge:</w:t>
            </w:r>
          </w:p>
        </w:tc>
        <w:tc>
          <w:tcPr>
            <w:tcW w:w="2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18"/>
          </w:p>
        </w:tc>
        <w:tc>
          <w:tcPr>
            <w:tcW w:w="3384" w:type="dxa"/>
            <w:tcBorders>
              <w:lef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t>m</w:t>
            </w:r>
            <w:r w:rsidRPr="00CA62EB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5" w:type="dxa"/>
            <w:gridSpan w:val="2"/>
            <w:tcBorders>
              <w:bottom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oberste Geschossdecke:</w:t>
            </w:r>
          </w:p>
        </w:tc>
        <w:tc>
          <w:tcPr>
            <w:tcW w:w="2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19"/>
          </w:p>
        </w:tc>
        <w:tc>
          <w:tcPr>
            <w:tcW w:w="3384" w:type="dxa"/>
            <w:tcBorders>
              <w:left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t>m</w:t>
            </w:r>
            <w:r w:rsidRPr="00CA62EB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5" w:type="dxa"/>
            <w:gridSpan w:val="2"/>
            <w:tcBorders>
              <w:top w:val="nil"/>
              <w:bottom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Kellerdecke:</w:t>
            </w:r>
          </w:p>
        </w:tc>
        <w:tc>
          <w:tcPr>
            <w:tcW w:w="2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20"/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t>m</w:t>
            </w:r>
            <w:r w:rsidRPr="00CA62EB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4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4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t>Kurze Beschreibung der durchgeführten Wärmedämmmaßnahmen (stichwortartig):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60" w:type="dxa"/>
            <w:tcBorders>
              <w:top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9036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F93982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60" w:type="dxa"/>
            <w:tcBorders>
              <w:right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903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F93982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60" w:type="dxa"/>
            <w:tcBorders>
              <w:right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903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7B3B87">
              <w:rPr>
                <w:b/>
                <w:bCs/>
                <w:iCs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3B87">
              <w:rPr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7B3B87">
              <w:rPr>
                <w:b/>
                <w:bCs/>
                <w:iCs/>
                <w:noProof/>
                <w:sz w:val="20"/>
              </w:rPr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separate"/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t> </w:t>
            </w:r>
            <w:r w:rsidRPr="007B3B87">
              <w:rPr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F93982" w:rsidRPr="00CA62EB" w:rsidRDefault="00F9398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BD09FE" w:rsidRPr="00CA62EB" w:rsidTr="002166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  <w:jc w:val="center"/>
        </w:trPr>
        <w:tc>
          <w:tcPr>
            <w:tcW w:w="9356" w:type="dxa"/>
            <w:gridSpan w:val="5"/>
            <w:tcBorders>
              <w:top w:val="nil"/>
              <w:bottom w:val="single" w:sz="4" w:space="0" w:color="auto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  <w:lang w:val="de-AT"/>
              </w:rPr>
            </w:pPr>
          </w:p>
        </w:tc>
      </w:tr>
    </w:tbl>
    <w:p w:rsidR="00F93982" w:rsidRPr="007B3B87" w:rsidRDefault="00F93982" w:rsidP="00F93982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00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D09FE" w:rsidRPr="00CA62EB" w:rsidTr="003A0658">
        <w:tc>
          <w:tcPr>
            <w:tcW w:w="4678" w:type="dxa"/>
            <w:shd w:val="clear" w:color="auto" w:fill="00CCFF"/>
          </w:tcPr>
          <w:p w:rsidR="00BD09FE" w:rsidRPr="00CA62EB" w:rsidRDefault="00BD09FE" w:rsidP="00F93982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</w:rPr>
              <w:t>Erklärung</w:t>
            </w:r>
          </w:p>
        </w:tc>
        <w:tc>
          <w:tcPr>
            <w:tcW w:w="4678" w:type="dxa"/>
            <w:shd w:val="clear" w:color="auto" w:fill="FFFFFF"/>
          </w:tcPr>
          <w:p w:rsidR="00BD09FE" w:rsidRPr="00CA62EB" w:rsidRDefault="00BD09FE">
            <w:pPr>
              <w:pStyle w:val="Kopfzeile"/>
              <w:tabs>
                <w:tab w:val="clear" w:pos="4536"/>
              </w:tabs>
              <w:spacing w:before="120"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auszufüllen:</w:t>
            </w:r>
          </w:p>
        </w:tc>
      </w:tr>
    </w:tbl>
    <w:p w:rsidR="00BD09FE" w:rsidRPr="007B3B87" w:rsidRDefault="00BD09FE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2"/>
        <w:gridCol w:w="1356"/>
        <w:gridCol w:w="3242"/>
        <w:gridCol w:w="160"/>
      </w:tblGrid>
      <w:tr w:rsidR="00BD09FE" w:rsidRPr="001265B0">
        <w:tc>
          <w:tcPr>
            <w:tcW w:w="9356" w:type="dxa"/>
            <w:gridSpan w:val="5"/>
            <w:tcBorders>
              <w:bottom w:val="nil"/>
            </w:tcBorders>
          </w:tcPr>
          <w:p w:rsidR="00BD09FE" w:rsidRPr="001265B0" w:rsidRDefault="00BD09FE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D09FE" w:rsidRPr="00CA62EB" w:rsidTr="00F1773A">
        <w:trPr>
          <w:cantSplit/>
          <w:trHeight w:val="6448"/>
        </w:trPr>
        <w:tc>
          <w:tcPr>
            <w:tcW w:w="9196" w:type="dxa"/>
            <w:gridSpan w:val="4"/>
            <w:tcBorders>
              <w:top w:val="nil"/>
              <w:bottom w:val="nil"/>
              <w:right w:val="nil"/>
            </w:tcBorders>
          </w:tcPr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Der/Die FörderungswerberIn erklärt, dass ihm/ihr die Richtlinie für die Direktförderung von Wärmedämmmaßnahmen der Marktgemeinde Irdning</w:t>
            </w:r>
            <w:r w:rsidR="00862DE4" w:rsidRPr="00862DE4">
              <w:rPr>
                <w:rFonts w:asciiTheme="minorHAnsi" w:hAnsiTheme="minorHAnsi" w:cs="Arial"/>
                <w:sz w:val="16"/>
                <w:szCs w:val="16"/>
              </w:rPr>
              <w:t>-Donnersbachtal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 bekannt </w:t>
            </w:r>
            <w:r w:rsidR="00F95019" w:rsidRPr="00862DE4">
              <w:rPr>
                <w:rFonts w:asciiTheme="minorHAnsi" w:hAnsiTheme="minorHAnsi" w:cs="Arial"/>
                <w:sz w:val="16"/>
                <w:szCs w:val="16"/>
              </w:rPr>
              <w:t>sind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 und er/sie diese vollinhaltlich zur Kenntnis nimmt. Eine Förderung kann nur bei Vorliegen der in dieser Richtlinie festgelegten Voraussetzungen und nach Maßgabe der finanziellen Möglichkeiten der Marktgemeinde Irdning</w:t>
            </w:r>
            <w:r w:rsidR="00862DE4" w:rsidRPr="00862DE4">
              <w:rPr>
                <w:rFonts w:asciiTheme="minorHAnsi" w:hAnsiTheme="minorHAnsi" w:cs="Arial"/>
                <w:sz w:val="16"/>
                <w:szCs w:val="16"/>
              </w:rPr>
              <w:t>-Donnersbachtal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 gewährt werden.</w:t>
            </w:r>
          </w:p>
          <w:p w:rsidR="002E55EC" w:rsidRPr="00CA62EB" w:rsidRDefault="002E55EC" w:rsidP="00F93982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Arial"/>
                <w:sz w:val="10"/>
                <w:szCs w:val="10"/>
              </w:rPr>
            </w:pPr>
          </w:p>
          <w:p w:rsidR="002E55EC" w:rsidRPr="00CA62EB" w:rsidRDefault="002E55EC" w:rsidP="00F93982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6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Der/Die FörderungswerberIn verpflichtet sich</w:t>
            </w:r>
          </w:p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dem Förderungsgeber die gewährte Förderung rückzuerstatten, wenn der/die FörderungswerberIn</w:t>
            </w:r>
          </w:p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I. die Gewährung dieser Förderung vorsätzlich oder fahrlässig durch unwahre Angaben oder Verschweigen maßgeblicher Tatsachen herbeigeführt wurde bzw. sonst vorsätzlich oder fahrlässig unwahre Angaben gemacht wurden oder </w:t>
            </w:r>
          </w:p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II. über das Vermögen des/der Förderungswerbers/in ein Konkurs- oder Ausgleichsverfahren eröffnet wird, ein Konkursantrag mangels eines zur Deckung der Kosten des Konkursverfahrens voraussichtlich hinreichenden Vermögens abgewiesen wird bzw. die Zwangsverwaltung angeordnet wird.</w:t>
            </w:r>
          </w:p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Diese Rückerstattungen sind unverzüglich, spätestens jedoch 14 Tage nach Einmahnung durch den Förderungsgeber, auf das Konto der Marktgemeinde Irdning</w:t>
            </w:r>
            <w:r w:rsidR="00862DE4" w:rsidRPr="00862DE4">
              <w:rPr>
                <w:rFonts w:asciiTheme="minorHAnsi" w:hAnsiTheme="minorHAnsi" w:cs="Arial"/>
                <w:sz w:val="16"/>
                <w:szCs w:val="16"/>
              </w:rPr>
              <w:t>-Donnersbachtal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862DE4" w:rsidRPr="00862DE4">
              <w:rPr>
                <w:rFonts w:asciiTheme="minorHAnsi" w:hAnsiTheme="minorHAnsi" w:cs="Arial"/>
                <w:sz w:val="16"/>
                <w:szCs w:val="16"/>
              </w:rPr>
              <w:t>Raiffeisenbank Gröbming, IBAN: AT13 3811 3000 0316 3300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862DE4" w:rsidRPr="006B7ED3">
              <w:rPr>
                <w:rFonts w:asciiTheme="minorHAnsi" w:hAnsiTheme="minorHAnsi" w:cs="Arial"/>
                <w:sz w:val="16"/>
                <w:szCs w:val="16"/>
              </w:rPr>
              <w:t>BIC: RZSTAT2G113,</w:t>
            </w:r>
            <w:r w:rsidR="00862DE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>unter Angabe der Geschäftszahl zur Überweisung zu bringen.</w:t>
            </w:r>
          </w:p>
          <w:p w:rsidR="002E55EC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Der/Die Förderungswerber/in verpflichtet sich, der Förderungsstelle oder einer von dieser befugten Person nach Voranmeldung jederzeit Zugang zur Kontrolle der durchgeführten Maßnahmen zu gewähren.</w:t>
            </w:r>
          </w:p>
          <w:p w:rsidR="00BD09FE" w:rsidRPr="00862DE4" w:rsidRDefault="00BD09FE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Der/Die Förderungswerber/in erklärt, dass die Wärmedämmmaßnahmen </w:t>
            </w:r>
            <w:r w:rsidRPr="00862DE4">
              <w:rPr>
                <w:rFonts w:asciiTheme="minorHAnsi" w:hAnsiTheme="minorHAnsi" w:cs="Arial"/>
                <w:sz w:val="16"/>
                <w:szCs w:val="16"/>
                <w:u w:val="single"/>
              </w:rPr>
              <w:t>nach dem 01.01.1999</w:t>
            </w:r>
            <w:r w:rsidRPr="00862DE4">
              <w:rPr>
                <w:rFonts w:asciiTheme="minorHAnsi" w:hAnsiTheme="minorHAnsi" w:cs="Arial"/>
                <w:sz w:val="16"/>
                <w:szCs w:val="16"/>
              </w:rPr>
              <w:t xml:space="preserve"> erfolgten.</w:t>
            </w:r>
          </w:p>
          <w:p w:rsidR="00BD09FE" w:rsidRPr="00CA62EB" w:rsidRDefault="00BD09FE" w:rsidP="00F93982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Arial"/>
                <w:sz w:val="10"/>
                <w:szCs w:val="10"/>
              </w:rPr>
            </w:pPr>
          </w:p>
          <w:p w:rsidR="002E55EC" w:rsidRPr="00CA62EB" w:rsidRDefault="002E55EC" w:rsidP="00F93982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6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Maßgeblicher Zeitpunkt bei der Einreichung</w:t>
            </w:r>
          </w:p>
          <w:p w:rsidR="00F93982" w:rsidRPr="00862DE4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62DE4">
              <w:rPr>
                <w:rFonts w:asciiTheme="minorHAnsi" w:hAnsiTheme="minorHAnsi" w:cs="Arial"/>
                <w:sz w:val="16"/>
                <w:szCs w:val="16"/>
              </w:rPr>
              <w:t>Der/Die FörderungswerberIn nimmt zur Kenntnis, dass ein Ansuchen erst zu jenem Zeitpunkt als eingereicht gilt, in dem alle Unterlagen und Bestätigungen, die gemäß diesem Antrag beizubringen sind, vollständig vorliegen.</w:t>
            </w:r>
          </w:p>
          <w:p w:rsidR="002E55EC" w:rsidRPr="00CA62EB" w:rsidRDefault="002E55EC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BD09FE" w:rsidRPr="00CA62EB" w:rsidRDefault="00BD09FE" w:rsidP="00F9398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A62EB">
              <w:rPr>
                <w:rFonts w:asciiTheme="minorHAnsi" w:hAnsiTheme="minorHAnsi" w:cs="Arial"/>
                <w:b/>
                <w:sz w:val="18"/>
                <w:szCs w:val="18"/>
              </w:rPr>
              <w:t>Die Richtigkeit der vorstehenden Angaben wird durch die Unterschrift des/der Förderungswerber/in bestätigt.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D09FE" w:rsidRPr="00CA62EB" w:rsidTr="001265B0">
        <w:trPr>
          <w:cantSplit/>
          <w:trHeight w:val="148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Ort, Datum:</w:t>
            </w:r>
          </w:p>
        </w:tc>
        <w:tc>
          <w:tcPr>
            <w:tcW w:w="33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 w:rsidP="00CA62E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CA62EB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Unterschrift:</w:t>
            </w:r>
          </w:p>
        </w:tc>
        <w:tc>
          <w:tcPr>
            <w:tcW w:w="32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BD09FE" w:rsidRPr="00CA62EB" w:rsidRDefault="00BD09F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BD09FE" w:rsidRPr="001265B0" w:rsidTr="001265B0">
        <w:trPr>
          <w:trHeight w:val="45"/>
        </w:trPr>
        <w:tc>
          <w:tcPr>
            <w:tcW w:w="9356" w:type="dxa"/>
            <w:gridSpan w:val="5"/>
            <w:tcBorders>
              <w:top w:val="nil"/>
            </w:tcBorders>
          </w:tcPr>
          <w:p w:rsidR="00BD09FE" w:rsidRPr="001265B0" w:rsidRDefault="00BD09FE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F93982" w:rsidRDefault="00F93982" w:rsidP="00F93982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B3B87" w:rsidRPr="00CA62EB" w:rsidTr="009E2085">
        <w:trPr>
          <w:jc w:val="center"/>
        </w:trPr>
        <w:tc>
          <w:tcPr>
            <w:tcW w:w="4678" w:type="dxa"/>
            <w:shd w:val="clear" w:color="auto" w:fill="00CCFF"/>
          </w:tcPr>
          <w:p w:rsidR="007B3B87" w:rsidRPr="00CA62EB" w:rsidRDefault="007B3B87" w:rsidP="009E2085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</w:rPr>
              <w:lastRenderedPageBreak/>
              <w:t>Beilagen</w:t>
            </w:r>
          </w:p>
        </w:tc>
        <w:tc>
          <w:tcPr>
            <w:tcW w:w="4678" w:type="dxa"/>
          </w:tcPr>
          <w:p w:rsidR="007B3B87" w:rsidRPr="00CA62EB" w:rsidRDefault="007B3B87" w:rsidP="009E2085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sz w:val="22"/>
              </w:rPr>
            </w:pPr>
            <w:r w:rsidRPr="00CA62EB">
              <w:rPr>
                <w:rFonts w:asciiTheme="minorHAnsi" w:hAnsiTheme="minorHAnsi"/>
                <w:b/>
                <w:sz w:val="16"/>
              </w:rPr>
              <w:t>Vom/n Förderungswerber/in auszufüllen und beizulegen:</w:t>
            </w:r>
          </w:p>
        </w:tc>
      </w:tr>
    </w:tbl>
    <w:p w:rsidR="007B3B87" w:rsidRPr="007B3B87" w:rsidRDefault="007B3B87" w:rsidP="00F93982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  <w:gridCol w:w="160"/>
      </w:tblGrid>
      <w:tr w:rsidR="00F93982" w:rsidRPr="001265B0" w:rsidTr="00F67FDB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F93982" w:rsidRPr="001265B0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93982" w:rsidRPr="00CA62EB" w:rsidTr="00F67FDB">
        <w:trPr>
          <w:trHeight w:val="255"/>
          <w:jc w:val="center"/>
        </w:trPr>
        <w:tc>
          <w:tcPr>
            <w:tcW w:w="9196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Dem Antrag beigefügt sind:</w:t>
            </w:r>
          </w:p>
        </w:tc>
        <w:tc>
          <w:tcPr>
            <w:tcW w:w="160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bookmarkStart w:id="23" w:name="Kontrollkästchen15"/>
      <w:tr w:rsidR="00F93982" w:rsidRPr="00CA62EB" w:rsidTr="00F67FDB">
        <w:trPr>
          <w:trHeight w:val="255"/>
          <w:jc w:val="center"/>
        </w:trPr>
        <w:tc>
          <w:tcPr>
            <w:tcW w:w="9196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357" w:hanging="357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bookmarkEnd w:id="23"/>
            <w:r w:rsidRPr="00CA62EB">
              <w:rPr>
                <w:rFonts w:asciiTheme="minorHAnsi" w:hAnsiTheme="minorHAnsi"/>
                <w:sz w:val="20"/>
              </w:rPr>
              <w:tab/>
              <w:t>Detaillierte Originalrechnung(en)</w:t>
            </w:r>
          </w:p>
        </w:tc>
        <w:tc>
          <w:tcPr>
            <w:tcW w:w="160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93982" w:rsidRPr="00CA62EB" w:rsidTr="00F67FDB">
        <w:trPr>
          <w:trHeight w:val="255"/>
          <w:jc w:val="center"/>
        </w:trPr>
        <w:tc>
          <w:tcPr>
            <w:tcW w:w="9196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357" w:hanging="357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ab/>
              <w:t>saldierte Endabrechnung(en) und Zahlungsbeleg(e) im Original</w:t>
            </w:r>
          </w:p>
        </w:tc>
        <w:tc>
          <w:tcPr>
            <w:tcW w:w="160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bookmarkStart w:id="24" w:name="Kontrollkästchen16"/>
      <w:tr w:rsidR="00F93982" w:rsidRPr="00CA62EB" w:rsidTr="00F67FDB">
        <w:trPr>
          <w:trHeight w:val="255"/>
          <w:jc w:val="center"/>
        </w:trPr>
        <w:tc>
          <w:tcPr>
            <w:tcW w:w="9196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357" w:hanging="357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bookmarkEnd w:id="24"/>
            <w:r w:rsidRPr="00CA62EB">
              <w:rPr>
                <w:rFonts w:asciiTheme="minorHAnsi" w:hAnsiTheme="minorHAnsi"/>
                <w:sz w:val="20"/>
              </w:rPr>
              <w:tab/>
              <w:t>Beratungsprotokoll der Energieberatungsstelle Steiermark</w:t>
            </w:r>
          </w:p>
        </w:tc>
        <w:tc>
          <w:tcPr>
            <w:tcW w:w="160" w:type="dxa"/>
          </w:tcPr>
          <w:p w:rsidR="00F93982" w:rsidRPr="00CA62EB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93982" w:rsidRPr="001265B0" w:rsidTr="00F67FDB">
        <w:trPr>
          <w:cantSplit/>
          <w:trHeight w:val="80"/>
          <w:jc w:val="center"/>
        </w:trPr>
        <w:tc>
          <w:tcPr>
            <w:tcW w:w="9356" w:type="dxa"/>
            <w:gridSpan w:val="2"/>
          </w:tcPr>
          <w:p w:rsidR="00F93982" w:rsidRPr="001265B0" w:rsidRDefault="00F93982" w:rsidP="00F67FD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F93982" w:rsidRPr="007B3B87" w:rsidRDefault="00F93982" w:rsidP="00F93982">
      <w:pPr>
        <w:pStyle w:val="Kopfzeile"/>
        <w:tabs>
          <w:tab w:val="clear" w:pos="4536"/>
        </w:tabs>
        <w:rPr>
          <w:rFonts w:asciiTheme="minorHAnsi" w:hAnsiTheme="minorHAnsi"/>
          <w:sz w:val="10"/>
          <w:szCs w:val="10"/>
        </w:rPr>
      </w:pPr>
    </w:p>
    <w:p w:rsidR="00E96B5A" w:rsidRPr="00CA62EB" w:rsidRDefault="00E96B5A" w:rsidP="00E96B5A">
      <w:pPr>
        <w:pStyle w:val="Kopfzeile"/>
        <w:tabs>
          <w:tab w:val="clear" w:pos="4536"/>
        </w:tabs>
        <w:rPr>
          <w:rFonts w:asciiTheme="minorHAnsi" w:hAnsiTheme="minorHAnsi"/>
          <w:sz w:val="2"/>
          <w:szCs w:val="2"/>
        </w:rPr>
      </w:pPr>
    </w:p>
    <w:tbl>
      <w:tblPr>
        <w:tblW w:w="9356" w:type="dxa"/>
        <w:jc w:val="center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56841" w:rsidRPr="00CA62EB" w:rsidTr="00767D66">
        <w:trPr>
          <w:jc w:val="center"/>
        </w:trPr>
        <w:tc>
          <w:tcPr>
            <w:tcW w:w="4678" w:type="dxa"/>
            <w:shd w:val="clear" w:color="auto" w:fill="00CCFF"/>
          </w:tcPr>
          <w:p w:rsidR="00256841" w:rsidRPr="00CA62EB" w:rsidRDefault="00256841" w:rsidP="00767D66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CA62EB">
              <w:rPr>
                <w:rFonts w:asciiTheme="minorHAnsi" w:hAnsiTheme="minorHAnsi"/>
                <w:b/>
              </w:rPr>
              <w:t>Berechnung der Förderung</w:t>
            </w:r>
          </w:p>
        </w:tc>
        <w:tc>
          <w:tcPr>
            <w:tcW w:w="4678" w:type="dxa"/>
          </w:tcPr>
          <w:p w:rsidR="00256841" w:rsidRPr="00CA62EB" w:rsidRDefault="00256841" w:rsidP="00767D66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CA62EB">
              <w:rPr>
                <w:rFonts w:asciiTheme="minorHAnsi" w:hAnsiTheme="minorHAnsi"/>
                <w:b/>
                <w:bCs/>
                <w:sz w:val="16"/>
              </w:rPr>
              <w:t>NICHT AUSFÜLLEN:</w:t>
            </w:r>
          </w:p>
        </w:tc>
      </w:tr>
    </w:tbl>
    <w:p w:rsidR="00E96B5A" w:rsidRPr="007B3B87" w:rsidRDefault="00E96B5A" w:rsidP="00E96B5A">
      <w:pPr>
        <w:pStyle w:val="Kopfzeile"/>
        <w:tabs>
          <w:tab w:val="clear" w:pos="4536"/>
        </w:tabs>
        <w:rPr>
          <w:rFonts w:asciiTheme="minorHAnsi" w:hAnsiTheme="minorHAnsi"/>
          <w:sz w:val="6"/>
          <w:szCs w:val="6"/>
        </w:rPr>
      </w:pPr>
    </w:p>
    <w:tbl>
      <w:tblPr>
        <w:tblW w:w="93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900"/>
        <w:gridCol w:w="812"/>
        <w:gridCol w:w="425"/>
        <w:gridCol w:w="60"/>
        <w:gridCol w:w="555"/>
        <w:gridCol w:w="700"/>
        <w:gridCol w:w="565"/>
        <w:gridCol w:w="562"/>
        <w:gridCol w:w="2501"/>
        <w:gridCol w:w="160"/>
      </w:tblGrid>
      <w:tr w:rsidR="00E96B5A" w:rsidRPr="00CA62EB" w:rsidTr="00256841">
        <w:trPr>
          <w:jc w:val="center"/>
        </w:trPr>
        <w:tc>
          <w:tcPr>
            <w:tcW w:w="9356" w:type="dxa"/>
            <w:gridSpan w:val="11"/>
            <w:tcBorders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0"/>
              </w:rPr>
            </w:pPr>
          </w:p>
        </w:tc>
      </w:tr>
      <w:tr w:rsidR="00256841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256841" w:rsidRPr="00CA62EB" w:rsidRDefault="00256841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r w:rsidRPr="00CA62EB">
              <w:rPr>
                <w:rFonts w:asciiTheme="minorHAnsi" w:hAnsiTheme="minorHAnsi"/>
                <w:sz w:val="20"/>
              </w:rPr>
              <w:tab/>
              <w:t>Für das Objekt liegt eine Baubewilligung von 1990 bzw. früher vor.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56841" w:rsidRPr="00CA62EB" w:rsidRDefault="00256841" w:rsidP="00767D6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256841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256841" w:rsidRPr="00CA62EB" w:rsidRDefault="00256841" w:rsidP="00256841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CA62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F1894">
              <w:rPr>
                <w:rFonts w:asciiTheme="minorHAnsi" w:hAnsiTheme="minorHAnsi"/>
                <w:sz w:val="20"/>
              </w:rPr>
            </w:r>
            <w:r w:rsidR="006F1894">
              <w:rPr>
                <w:rFonts w:asciiTheme="minorHAnsi" w:hAnsiTheme="minorHAnsi"/>
                <w:sz w:val="20"/>
              </w:rPr>
              <w:fldChar w:fldCharType="separate"/>
            </w:r>
            <w:r w:rsidRPr="00CA62EB">
              <w:rPr>
                <w:rFonts w:asciiTheme="minorHAnsi" w:hAnsiTheme="minorHAnsi"/>
                <w:sz w:val="20"/>
              </w:rPr>
              <w:fldChar w:fldCharType="end"/>
            </w:r>
            <w:bookmarkEnd w:id="25"/>
            <w:r w:rsidRPr="00CA62EB">
              <w:rPr>
                <w:rFonts w:asciiTheme="minorHAnsi" w:hAnsiTheme="minorHAnsi"/>
                <w:sz w:val="20"/>
              </w:rPr>
              <w:tab/>
              <w:t>Als Grundlage für die Förderung wurde von der Energieberatungsstelle Steiermark eine Energie-Beratung durchgeführt.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56841" w:rsidRPr="00CA62EB" w:rsidRDefault="00256841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7B3B87" w:rsidRPr="00CA62EB" w:rsidTr="008828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7B3B87" w:rsidRPr="00CA62EB" w:rsidRDefault="007B3B87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B3B87" w:rsidRPr="00CA62EB" w:rsidRDefault="007B3B87" w:rsidP="008828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DC117B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DC117B" w:rsidRPr="00CA62EB" w:rsidRDefault="00DC117B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C117B" w:rsidRPr="00CA62EB" w:rsidRDefault="00DC117B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DC117B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DC117B" w:rsidRPr="00CA62EB" w:rsidRDefault="00DC117B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C117B" w:rsidRPr="00CA62EB" w:rsidRDefault="00DC117B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256841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256841" w:rsidRPr="00CA62EB" w:rsidRDefault="00256841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56841" w:rsidRPr="00CA62EB" w:rsidRDefault="00256841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256841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</w:tcBorders>
          </w:tcPr>
          <w:p w:rsidR="00256841" w:rsidRPr="00CA62EB" w:rsidRDefault="00256841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56841" w:rsidRPr="00CA62EB" w:rsidRDefault="00256841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256841" w:rsidRPr="00CA62EB" w:rsidTr="00767D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  <w:jc w:val="center"/>
        </w:trPr>
        <w:tc>
          <w:tcPr>
            <w:tcW w:w="9196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256841" w:rsidRPr="00CA62EB" w:rsidRDefault="00256841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bCs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b/>
                <w:bCs/>
                <w:sz w:val="20"/>
                <w:lang w:val="de-AT"/>
              </w:rPr>
              <w:t>Ein-/Zweifamilienwohnhaus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56841" w:rsidRPr="00CA62EB" w:rsidRDefault="00256841" w:rsidP="00767D66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bCs/>
                <w:sz w:val="20"/>
                <w:lang w:val="de-AT"/>
              </w:rPr>
            </w:pPr>
          </w:p>
        </w:tc>
      </w:tr>
      <w:tr w:rsidR="00E96B5A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right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Aussenmauer: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3,00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6B5A" w:rsidRPr="00CA62EB" w:rsidRDefault="00E96B5A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top w:val="nil"/>
              <w:left w:val="nil"/>
            </w:tcBorders>
            <w:vAlign w:val="center"/>
          </w:tcPr>
          <w:p w:rsidR="00E96B5A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96B5A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righ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Dachschräge: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2,00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bottom w:val="nil"/>
              <w:righ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oberste Geschossdecke: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2,00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Kellerdecke:</w:t>
            </w:r>
          </w:p>
        </w:tc>
        <w:tc>
          <w:tcPr>
            <w:tcW w:w="8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1,00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  <w:bottom w:val="nil"/>
            </w:tcBorders>
            <w:vAlign w:val="center"/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E96B5A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367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Förderungssumme: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E96B5A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61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b/>
                <w:bCs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b/>
                <w:bCs/>
                <w:sz w:val="20"/>
                <w:lang w:val="de-AT"/>
              </w:rPr>
              <w:t>maximale Förderungssumme €   727,00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96B5A" w:rsidRPr="00CA62EB" w:rsidRDefault="00E96B5A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E96B5A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E96B5A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E96B5A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8"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bCs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b/>
                <w:bCs/>
                <w:sz w:val="20"/>
                <w:lang w:val="de-AT"/>
              </w:rPr>
              <w:t>Geschosswohnbauten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96B5A" w:rsidRPr="00CA62EB" w:rsidRDefault="00E96B5A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righ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Aussenmauer: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3,00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nil"/>
              <w:left w:val="nil"/>
              <w:bottom w:val="dotted" w:sz="4" w:space="0" w:color="auto"/>
            </w:tcBorders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righ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Dachschräge: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2,00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</w:tcBorders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bottom w:val="nil"/>
              <w:righ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oberste Geschossdecke: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2,00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</w:tcBorders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/>
                <w:sz w:val="20"/>
              </w:rPr>
              <w:sym w:font="Wingdings" w:char="F06C"/>
            </w:r>
            <w:r w:rsidRPr="00CA62EB">
              <w:rPr>
                <w:rFonts w:asciiTheme="minorHAnsi" w:hAnsiTheme="minorHAnsi"/>
                <w:sz w:val="20"/>
              </w:rPr>
              <w:t xml:space="preserve">  Kellerdecke:</w:t>
            </w:r>
          </w:p>
        </w:tc>
        <w:tc>
          <w:tcPr>
            <w:tcW w:w="812" w:type="dxa"/>
            <w:tcBorders>
              <w:left w:val="nil"/>
              <w:bottom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  <w:r w:rsidRPr="00CA62EB">
              <w:rPr>
                <w:rFonts w:asciiTheme="minorHAnsi" w:hAnsiTheme="minorHAnsi" w:cs="Arial"/>
                <w:sz w:val="20"/>
                <w:lang w:val="de-AT"/>
              </w:rPr>
              <w:tab/>
              <w:t>1,00</w:t>
            </w:r>
          </w:p>
        </w:tc>
        <w:tc>
          <w:tcPr>
            <w:tcW w:w="4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  <w:tab w:val="left" w:pos="0"/>
                <w:tab w:val="decimal" w:pos="409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x</w:t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m²</w:t>
            </w:r>
          </w:p>
        </w:tc>
        <w:tc>
          <w:tcPr>
            <w:tcW w:w="562" w:type="dxa"/>
            <w:tcBorders>
              <w:left w:val="nil"/>
            </w:tcBorders>
          </w:tcPr>
          <w:p w:rsidR="000B3FA7" w:rsidRPr="00CA62EB" w:rsidRDefault="000B3FA7" w:rsidP="00DC117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=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B3FA7" w:rsidRPr="00CA62EB" w:rsidRDefault="00637CFE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DC11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367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Förderungssumme:</w:t>
            </w:r>
          </w:p>
        </w:tc>
        <w:tc>
          <w:tcPr>
            <w:tcW w:w="25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 xml:space="preserve">€ 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80" w:type="dxa"/>
            <w:gridSpan w:val="8"/>
            <w:tcBorders>
              <w:top w:val="nil"/>
              <w:left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CA62EB">
              <w:rPr>
                <w:rFonts w:asciiTheme="minorHAnsi" w:hAnsiTheme="minorHAnsi"/>
                <w:b/>
                <w:sz w:val="20"/>
              </w:rPr>
              <w:t>maximale Förderungssumme € 2.181,00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DC11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CA62EB" w:rsidTr="00F177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</w:tr>
      <w:tr w:rsidR="000B3FA7" w:rsidRPr="007B3B87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196" w:type="dxa"/>
            <w:gridSpan w:val="10"/>
            <w:tcBorders>
              <w:top w:val="nil"/>
              <w:bottom w:val="nil"/>
            </w:tcBorders>
          </w:tcPr>
          <w:p w:rsidR="000B3FA7" w:rsidRPr="007B3B87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16"/>
                <w:szCs w:val="16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B3FA7" w:rsidRPr="007B3B87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16"/>
                <w:szCs w:val="16"/>
                <w:lang w:val="de-AT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5"/>
          <w:jc w:val="center"/>
        </w:trPr>
        <w:tc>
          <w:tcPr>
            <w:tcW w:w="2116" w:type="dxa"/>
            <w:tcBorders>
              <w:right w:val="single" w:sz="4" w:space="0" w:color="808080"/>
            </w:tcBorders>
            <w:vAlign w:val="center"/>
          </w:tcPr>
          <w:p w:rsidR="000B3FA7" w:rsidRPr="00CA62EB" w:rsidRDefault="00256841" w:rsidP="000B3FA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sz w:val="20"/>
                <w:lang w:val="de-AT"/>
              </w:rPr>
              <w:t>Auszahlung</w:t>
            </w:r>
            <w:r w:rsidR="000B3FA7" w:rsidRPr="00CA62EB">
              <w:rPr>
                <w:rFonts w:asciiTheme="minorHAnsi" w:hAnsiTheme="minorHAnsi" w:cs="Arial"/>
                <w:sz w:val="20"/>
                <w:lang w:val="de-AT"/>
              </w:rPr>
              <w:t>ssumme:</w:t>
            </w:r>
          </w:p>
        </w:tc>
        <w:tc>
          <w:tcPr>
            <w:tcW w:w="27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FA7" w:rsidRPr="00CA62EB" w:rsidRDefault="000B3FA7" w:rsidP="000B3FA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 w:cs="Arial"/>
                <w:b/>
                <w:sz w:val="20"/>
                <w:lang w:val="de-AT"/>
              </w:rPr>
            </w:pPr>
            <w:r w:rsidRPr="00CA62EB">
              <w:rPr>
                <w:rFonts w:asciiTheme="minorHAnsi" w:hAnsiTheme="minorHAnsi" w:cs="Arial"/>
                <w:b/>
                <w:sz w:val="20"/>
                <w:lang w:val="de-AT"/>
              </w:rPr>
              <w:t xml:space="preserve">€ </w:t>
            </w:r>
          </w:p>
        </w:tc>
        <w:tc>
          <w:tcPr>
            <w:tcW w:w="4328" w:type="dxa"/>
            <w:gridSpan w:val="4"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0B3FA7" w:rsidRPr="00CA62EB" w:rsidRDefault="000B3FA7" w:rsidP="000B3FA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  <w:lang w:val="de-AT"/>
              </w:rPr>
            </w:pPr>
          </w:p>
        </w:tc>
        <w:tc>
          <w:tcPr>
            <w:tcW w:w="160" w:type="dxa"/>
            <w:vAlign w:val="center"/>
          </w:tcPr>
          <w:p w:rsidR="000B3FA7" w:rsidRPr="00CA62EB" w:rsidRDefault="000B3FA7" w:rsidP="000B3FA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2116" w:type="dxa"/>
            <w:shd w:val="clear" w:color="auto" w:fill="auto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gridSpan w:val="9"/>
            <w:tcBorders>
              <w:top w:val="nil"/>
              <w:bottom w:val="nil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2116" w:type="dxa"/>
            <w:shd w:val="clear" w:color="auto" w:fill="auto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</w:rPr>
            </w:pPr>
            <w:r w:rsidRPr="00CA62EB">
              <w:rPr>
                <w:rFonts w:asciiTheme="minorHAnsi" w:hAnsiTheme="minorHAnsi"/>
                <w:sz w:val="20"/>
              </w:rPr>
              <w:t>Nicht förderbar, weil:</w:t>
            </w:r>
          </w:p>
        </w:tc>
        <w:tc>
          <w:tcPr>
            <w:tcW w:w="7080" w:type="dxa"/>
            <w:gridSpan w:val="9"/>
            <w:tcBorders>
              <w:top w:val="nil"/>
              <w:bottom w:val="dotted" w:sz="4" w:space="0" w:color="auto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left="357" w:hanging="357"/>
              <w:rPr>
                <w:rFonts w:asciiTheme="minorHAnsi" w:hAnsiTheme="minorHAnsi"/>
                <w:sz w:val="20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2116" w:type="dxa"/>
            <w:shd w:val="clear" w:color="auto" w:fill="auto"/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F93982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2116" w:type="dxa"/>
            <w:shd w:val="clear" w:color="auto" w:fill="auto"/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F93982" w:rsidRPr="00CA62EB" w:rsidRDefault="00F93982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2116" w:type="dxa"/>
            <w:shd w:val="clear" w:color="auto" w:fill="auto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de-AT"/>
              </w:rPr>
            </w:pPr>
          </w:p>
        </w:tc>
        <w:tc>
          <w:tcPr>
            <w:tcW w:w="160" w:type="dxa"/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</w:p>
        </w:tc>
      </w:tr>
      <w:tr w:rsidR="000B3FA7" w:rsidRPr="00CA62EB" w:rsidTr="002568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356" w:type="dxa"/>
            <w:gridSpan w:val="11"/>
            <w:tcBorders>
              <w:top w:val="nil"/>
              <w:bottom w:val="single" w:sz="4" w:space="0" w:color="auto"/>
            </w:tcBorders>
          </w:tcPr>
          <w:p w:rsidR="000B3FA7" w:rsidRPr="00CA62EB" w:rsidRDefault="000B3FA7" w:rsidP="00137CE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  <w:lang w:val="de-AT"/>
              </w:rPr>
            </w:pPr>
          </w:p>
        </w:tc>
      </w:tr>
    </w:tbl>
    <w:p w:rsidR="00DC117B" w:rsidRPr="00CA62EB" w:rsidRDefault="00DC117B" w:rsidP="00DC117B">
      <w:pPr>
        <w:pStyle w:val="Kopfzeile"/>
        <w:tabs>
          <w:tab w:val="clear" w:pos="4536"/>
        </w:tabs>
        <w:jc w:val="center"/>
        <w:rPr>
          <w:rFonts w:asciiTheme="minorHAnsi" w:hAnsiTheme="minorHAnsi"/>
          <w:sz w:val="20"/>
        </w:rPr>
      </w:pPr>
      <w:r w:rsidRPr="00CA62EB">
        <w:rPr>
          <w:rFonts w:asciiTheme="minorHAnsi" w:hAnsiTheme="minorHAnsi"/>
          <w:b/>
          <w:sz w:val="20"/>
        </w:rPr>
        <w:t xml:space="preserve">Hinweis: Förderung </w:t>
      </w:r>
      <w:r w:rsidR="00862DE4">
        <w:rPr>
          <w:rFonts w:asciiTheme="minorHAnsi" w:hAnsiTheme="minorHAnsi"/>
          <w:b/>
          <w:sz w:val="20"/>
        </w:rPr>
        <w:t>gültig ab 0</w:t>
      </w:r>
      <w:r w:rsidRPr="00CA62EB">
        <w:rPr>
          <w:rFonts w:asciiTheme="minorHAnsi" w:hAnsiTheme="minorHAnsi"/>
          <w:b/>
          <w:sz w:val="20"/>
        </w:rPr>
        <w:t>1.</w:t>
      </w:r>
      <w:r w:rsidR="00862DE4">
        <w:rPr>
          <w:rFonts w:asciiTheme="minorHAnsi" w:hAnsiTheme="minorHAnsi"/>
          <w:b/>
          <w:sz w:val="20"/>
        </w:rPr>
        <w:t>0</w:t>
      </w:r>
      <w:r w:rsidRPr="00CA62EB">
        <w:rPr>
          <w:rFonts w:asciiTheme="minorHAnsi" w:hAnsiTheme="minorHAnsi"/>
          <w:b/>
          <w:sz w:val="20"/>
        </w:rPr>
        <w:t>1.201</w:t>
      </w:r>
      <w:r w:rsidR="00862DE4">
        <w:rPr>
          <w:rFonts w:asciiTheme="minorHAnsi" w:hAnsiTheme="minorHAnsi"/>
          <w:b/>
          <w:sz w:val="20"/>
        </w:rPr>
        <w:t>5</w:t>
      </w:r>
      <w:r w:rsidRPr="00CA62EB">
        <w:rPr>
          <w:rFonts w:asciiTheme="minorHAnsi" w:hAnsiTheme="minorHAnsi"/>
          <w:b/>
          <w:sz w:val="20"/>
        </w:rPr>
        <w:t>!</w:t>
      </w:r>
    </w:p>
    <w:sectPr w:rsidR="00DC117B" w:rsidRPr="00CA62EB" w:rsidSect="00C36745">
      <w:footerReference w:type="even" r:id="rId11"/>
      <w:footerReference w:type="default" r:id="rId12"/>
      <w:pgSz w:w="11907" w:h="16840"/>
      <w:pgMar w:top="567" w:right="1418" w:bottom="709" w:left="1418" w:header="720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93" w:rsidRDefault="00605793">
      <w:r>
        <w:separator/>
      </w:r>
    </w:p>
  </w:endnote>
  <w:endnote w:type="continuationSeparator" w:id="0">
    <w:p w:rsidR="00605793" w:rsidRDefault="006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FE" w:rsidRDefault="00BD09FE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6F1894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45" w:rsidRPr="00C36745" w:rsidRDefault="00C36745">
    <w:pPr>
      <w:pStyle w:val="Fuzeile"/>
      <w:jc w:val="center"/>
      <w:rPr>
        <w:rStyle w:val="Seitenzahl"/>
        <w:rFonts w:ascii="Arial" w:hAnsi="Arial" w:cs="Arial"/>
        <w:sz w:val="6"/>
        <w:szCs w:val="6"/>
      </w:rPr>
    </w:pPr>
  </w:p>
  <w:p w:rsidR="00BD09FE" w:rsidRDefault="00BD09FE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6F1894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93" w:rsidRDefault="00605793">
      <w:r>
        <w:separator/>
      </w:r>
    </w:p>
  </w:footnote>
  <w:footnote w:type="continuationSeparator" w:id="0">
    <w:p w:rsidR="00605793" w:rsidRDefault="006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867"/>
    <w:multiLevelType w:val="hybridMultilevel"/>
    <w:tmpl w:val="BEC05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E1C69"/>
    <w:multiLevelType w:val="singleLevel"/>
    <w:tmpl w:val="3F2278B0"/>
    <w:lvl w:ilvl="0">
      <w:start w:val="8952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>
    <w:nsid w:val="5A995E13"/>
    <w:multiLevelType w:val="hybridMultilevel"/>
    <w:tmpl w:val="88940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03E6B"/>
    <w:multiLevelType w:val="hybridMultilevel"/>
    <w:tmpl w:val="B4803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067B9"/>
    <w:multiLevelType w:val="hybridMultilevel"/>
    <w:tmpl w:val="4FF02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AT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Tw7WcMX1MU6RMu6tl48/nqbrQI=" w:salt="I26TIVa9E3meD5GZdNLsCA==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7F"/>
    <w:rsid w:val="000460DB"/>
    <w:rsid w:val="000B3FA7"/>
    <w:rsid w:val="001265B0"/>
    <w:rsid w:val="00137CE5"/>
    <w:rsid w:val="001713FB"/>
    <w:rsid w:val="001E6E51"/>
    <w:rsid w:val="00216622"/>
    <w:rsid w:val="0023410E"/>
    <w:rsid w:val="00256841"/>
    <w:rsid w:val="002576C5"/>
    <w:rsid w:val="00265D85"/>
    <w:rsid w:val="002826A0"/>
    <w:rsid w:val="002E55EC"/>
    <w:rsid w:val="002F4F50"/>
    <w:rsid w:val="00323583"/>
    <w:rsid w:val="003A0658"/>
    <w:rsid w:val="003C70CA"/>
    <w:rsid w:val="003D73BC"/>
    <w:rsid w:val="003E2FB0"/>
    <w:rsid w:val="004F0A08"/>
    <w:rsid w:val="005A68CF"/>
    <w:rsid w:val="005B650A"/>
    <w:rsid w:val="00605793"/>
    <w:rsid w:val="006309D2"/>
    <w:rsid w:val="00637CFE"/>
    <w:rsid w:val="0065101E"/>
    <w:rsid w:val="00671CB9"/>
    <w:rsid w:val="00672D61"/>
    <w:rsid w:val="00677CDC"/>
    <w:rsid w:val="006C640B"/>
    <w:rsid w:val="006F1894"/>
    <w:rsid w:val="0071117F"/>
    <w:rsid w:val="007521A9"/>
    <w:rsid w:val="00767D66"/>
    <w:rsid w:val="00781C62"/>
    <w:rsid w:val="007B3B87"/>
    <w:rsid w:val="007E2CF0"/>
    <w:rsid w:val="00862DE4"/>
    <w:rsid w:val="008D4F02"/>
    <w:rsid w:val="00B8233D"/>
    <w:rsid w:val="00BD09FE"/>
    <w:rsid w:val="00C11D7F"/>
    <w:rsid w:val="00C36745"/>
    <w:rsid w:val="00C43FEB"/>
    <w:rsid w:val="00CA62EB"/>
    <w:rsid w:val="00D65BF2"/>
    <w:rsid w:val="00DC117B"/>
    <w:rsid w:val="00E8066F"/>
    <w:rsid w:val="00E96B5A"/>
    <w:rsid w:val="00F03EF1"/>
    <w:rsid w:val="00F05E87"/>
    <w:rsid w:val="00F1773A"/>
    <w:rsid w:val="00F25FA7"/>
    <w:rsid w:val="00F67FDB"/>
    <w:rsid w:val="00F74D85"/>
    <w:rsid w:val="00F93982"/>
    <w:rsid w:val="00F95019"/>
    <w:rsid w:val="00FE4BCA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3D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640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C11D7F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3D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640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C11D7F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trag_Waermedaemm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25D2-4429-43FD-B90A-E84B993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Antrag_Waermedaemmung.dotx</Template>
  <TotalTime>0</TotalTime>
  <Pages>3</Pages>
  <Words>882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Klaus Marold</cp:lastModifiedBy>
  <cp:revision>9</cp:revision>
  <cp:lastPrinted>2014-03-24T09:31:00Z</cp:lastPrinted>
  <dcterms:created xsi:type="dcterms:W3CDTF">2015-01-07T12:10:00Z</dcterms:created>
  <dcterms:modified xsi:type="dcterms:W3CDTF">2018-01-30T10:19:00Z</dcterms:modified>
</cp:coreProperties>
</file>